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5E7E" w14:textId="77777777" w:rsidR="00B565F0" w:rsidRDefault="00B565F0"/>
    <w:sectPr w:rsidR="00B565F0" w:rsidSect="00B17C51">
      <w:pgSz w:w="16380" w:h="215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1"/>
    <w:rsid w:val="00564EA8"/>
    <w:rsid w:val="0065701B"/>
    <w:rsid w:val="00B17C51"/>
    <w:rsid w:val="00B565F0"/>
    <w:rsid w:val="00E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24F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Ferrier</dc:creator>
  <cp:keywords/>
  <dc:description/>
  <cp:lastModifiedBy>Rosemary Ferrier</cp:lastModifiedBy>
  <cp:revision>1</cp:revision>
  <cp:lastPrinted>2021-03-29T15:23:00Z</cp:lastPrinted>
  <dcterms:created xsi:type="dcterms:W3CDTF">2021-03-29T15:22:00Z</dcterms:created>
  <dcterms:modified xsi:type="dcterms:W3CDTF">2021-03-29T15:26:00Z</dcterms:modified>
</cp:coreProperties>
</file>